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p w:rsidR="00E64E19" w:rsidRDefault="007B7DE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平成２７</w:t>
      </w:r>
      <w:r w:rsidR="00E64E19">
        <w:rPr>
          <w:rFonts w:ascii="ＭＳ 明朝" w:hAnsi="ＭＳ 明朝" w:hint="eastAsia"/>
        </w:rPr>
        <w:t>年度　北海道高等学校総合体育大会バレーボール競技大会</w:t>
      </w:r>
    </w:p>
    <w:p w:rsidR="00E64E19" w:rsidRDefault="007B7DE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兼　平成２７</w:t>
      </w:r>
      <w:r w:rsidR="00E64E19">
        <w:rPr>
          <w:rFonts w:ascii="ＭＳ 明朝" w:hAnsi="ＭＳ 明朝" w:hint="eastAsia"/>
        </w:rPr>
        <w:t>年度　全国高等学校総合体育大会バレーボール競技大会十勝支部予選会</w:t>
      </w:r>
    </w:p>
    <w:p w:rsidR="00E64E19" w:rsidRDefault="00E64E1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参　加　申　込　書</w:t>
      </w:r>
    </w:p>
    <w:p w:rsidR="00E64E19" w:rsidRDefault="00E64E19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60"/>
        <w:gridCol w:w="3604"/>
        <w:gridCol w:w="1060"/>
        <w:gridCol w:w="3604"/>
      </w:tblGrid>
      <w:tr w:rsidR="00E64E1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82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高等学校</w:t>
            </w: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男子　・　女子</w:t>
            </w: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2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</w:rPr>
              <w:t>TEL</w:t>
            </w: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3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引率教員</w:t>
            </w:r>
          </w:p>
        </w:tc>
        <w:tc>
          <w:tcPr>
            <w:tcW w:w="36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主将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ﾏﾈｰｼﾞｬｰ</w:t>
            </w:r>
          </w:p>
        </w:tc>
        <w:tc>
          <w:tcPr>
            <w:tcW w:w="36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</w:tbl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749"/>
        <w:gridCol w:w="1166"/>
        <w:gridCol w:w="3286"/>
        <w:gridCol w:w="954"/>
        <w:gridCol w:w="954"/>
        <w:gridCol w:w="1431"/>
      </w:tblGrid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競技者番号</w:t>
            </w:r>
          </w:p>
        </w:tc>
        <w:tc>
          <w:tcPr>
            <w:tcW w:w="3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選　　　　手　　　　名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　年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身　長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  <w:tr w:rsidR="00E64E19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1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E19" w:rsidRDefault="00E64E19">
            <w:pPr>
              <w:pStyle w:val="a3"/>
              <w:rPr>
                <w:spacing w:val="0"/>
              </w:rPr>
            </w:pPr>
          </w:p>
        </w:tc>
      </w:tr>
    </w:tbl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</w:p>
    <w:p w:rsidR="00E64E19" w:rsidRDefault="00E64E1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上記の者は本校在学生で、標記大会に出場することを認め、参加申込をいたします。</w:t>
      </w:r>
    </w:p>
    <w:p w:rsidR="00E64E19" w:rsidRDefault="007B7DE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平成２７</w:t>
      </w:r>
      <w:r w:rsidR="00E64E19">
        <w:rPr>
          <w:rFonts w:ascii="ＭＳ 明朝" w:hAnsi="ＭＳ 明朝" w:hint="eastAsia"/>
        </w:rPr>
        <w:t>年　　月　　日</w:t>
      </w:r>
    </w:p>
    <w:p w:rsidR="00E64E19" w:rsidRDefault="00E64E1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高等学校長　　　　　　　　　　　　印</w:t>
      </w:r>
    </w:p>
    <w:p w:rsidR="00E64E19" w:rsidRDefault="00E64E19">
      <w:pPr>
        <w:pStyle w:val="a3"/>
        <w:rPr>
          <w:spacing w:val="0"/>
        </w:rPr>
      </w:pPr>
    </w:p>
    <w:sectPr w:rsidR="00E64E19" w:rsidSect="00E64E1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64" w:rsidRDefault="00D51864" w:rsidP="007B7DE5">
      <w:r>
        <w:separator/>
      </w:r>
    </w:p>
  </w:endnote>
  <w:endnote w:type="continuationSeparator" w:id="1">
    <w:p w:rsidR="00D51864" w:rsidRDefault="00D51864" w:rsidP="007B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64" w:rsidRDefault="00D51864" w:rsidP="007B7DE5">
      <w:r>
        <w:separator/>
      </w:r>
    </w:p>
  </w:footnote>
  <w:footnote w:type="continuationSeparator" w:id="1">
    <w:p w:rsidR="00D51864" w:rsidRDefault="00D51864" w:rsidP="007B7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E19"/>
    <w:rsid w:val="007B7DE5"/>
    <w:rsid w:val="00D51864"/>
    <w:rsid w:val="00E6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B7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7DE5"/>
  </w:style>
  <w:style w:type="paragraph" w:styleId="a6">
    <w:name w:val="footer"/>
    <w:basedOn w:val="a"/>
    <w:link w:val="a7"/>
    <w:uiPriority w:val="99"/>
    <w:semiHidden/>
    <w:unhideWhenUsed/>
    <w:rsid w:val="007B7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7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2015-04-16T11:17:00Z</dcterms:created>
  <dcterms:modified xsi:type="dcterms:W3CDTF">2015-04-16T11:17:00Z</dcterms:modified>
</cp:coreProperties>
</file>